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F0A4" w14:textId="77777777" w:rsidR="009D54CA" w:rsidRDefault="0001477E" w:rsidP="0001477E">
      <w:pPr>
        <w:jc w:val="center"/>
      </w:pPr>
      <w:r>
        <w:rPr>
          <w:noProof/>
        </w:rPr>
        <w:drawing>
          <wp:inline distT="0" distB="0" distL="0" distR="0" wp14:anchorId="018458ED" wp14:editId="4D5429E1">
            <wp:extent cx="618256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NP Logo (Complete)_scalabl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57" cy="80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40A9" w14:textId="77777777" w:rsidR="00E609DF" w:rsidRPr="00571D3A" w:rsidRDefault="00E609DF" w:rsidP="00E609DF">
      <w:pPr>
        <w:jc w:val="center"/>
        <w:rPr>
          <w:rFonts w:ascii="Herculanum" w:hAnsi="Herculanum"/>
          <w:color w:val="548DD4" w:themeColor="text2" w:themeTint="99"/>
          <w:sz w:val="28"/>
          <w:szCs w:val="28"/>
        </w:rPr>
      </w:pPr>
      <w:r w:rsidRPr="00571D3A">
        <w:rPr>
          <w:rFonts w:ascii="Herculanum" w:hAnsi="Herculanum"/>
          <w:color w:val="548DD4" w:themeColor="text2" w:themeTint="99"/>
          <w:sz w:val="28"/>
          <w:szCs w:val="28"/>
        </w:rPr>
        <w:t>NORTH SHORE NATURE PROGRAMS</w:t>
      </w:r>
    </w:p>
    <w:p w14:paraId="23E5539C" w14:textId="742122BC" w:rsidR="00E609DF" w:rsidRPr="00E609DF" w:rsidRDefault="00E609DF" w:rsidP="00E609DF">
      <w:pPr>
        <w:jc w:val="center"/>
        <w:rPr>
          <w:sz w:val="22"/>
          <w:szCs w:val="22"/>
        </w:rPr>
      </w:pPr>
      <w:r w:rsidRPr="00E609DF">
        <w:rPr>
          <w:sz w:val="28"/>
          <w:szCs w:val="28"/>
        </w:rPr>
        <w:t>Assistant Camp Director Job Description</w:t>
      </w:r>
    </w:p>
    <w:p w14:paraId="2FC554B3" w14:textId="77777777" w:rsidR="00E609DF" w:rsidRPr="00E609DF" w:rsidRDefault="00E609DF" w:rsidP="00E609DF">
      <w:pPr>
        <w:jc w:val="center"/>
        <w:rPr>
          <w:sz w:val="22"/>
          <w:szCs w:val="22"/>
        </w:rPr>
      </w:pPr>
    </w:p>
    <w:p w14:paraId="404F2660" w14:textId="77777777" w:rsidR="00E609DF" w:rsidRPr="00E609DF" w:rsidRDefault="00E609DF" w:rsidP="00E609DF">
      <w:pPr>
        <w:jc w:val="center"/>
        <w:rPr>
          <w:sz w:val="22"/>
          <w:szCs w:val="22"/>
        </w:rPr>
      </w:pPr>
    </w:p>
    <w:p w14:paraId="3780186D" w14:textId="071BC95F" w:rsidR="00E609DF" w:rsidRPr="00E609DF" w:rsidRDefault="00E609DF" w:rsidP="00E609DF">
      <w:pPr>
        <w:rPr>
          <w:b/>
          <w:sz w:val="22"/>
          <w:szCs w:val="22"/>
        </w:rPr>
      </w:pPr>
      <w:r w:rsidRPr="00E609DF">
        <w:rPr>
          <w:b/>
          <w:sz w:val="22"/>
          <w:szCs w:val="22"/>
        </w:rPr>
        <w:t>ASSISTANT CAMP DIRECTOR</w:t>
      </w:r>
    </w:p>
    <w:p w14:paraId="04B6880C" w14:textId="3C93C8F6" w:rsidR="00E609DF" w:rsidRPr="00E609DF" w:rsidRDefault="00E609DF" w:rsidP="005D449B">
      <w:pPr>
        <w:rPr>
          <w:sz w:val="22"/>
          <w:szCs w:val="22"/>
          <w:u w:val="single"/>
        </w:rPr>
      </w:pPr>
      <w:r w:rsidRPr="00E609DF">
        <w:rPr>
          <w:sz w:val="22"/>
          <w:szCs w:val="22"/>
          <w:u w:val="single"/>
        </w:rPr>
        <w:t>Job Description</w:t>
      </w:r>
    </w:p>
    <w:p w14:paraId="7B5CB9B4" w14:textId="417F7499" w:rsidR="005D449B" w:rsidRPr="00E609DF" w:rsidRDefault="005D449B" w:rsidP="005D449B">
      <w:p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 xml:space="preserve">The </w:t>
      </w:r>
      <w:r w:rsidR="00CD116A" w:rsidRPr="00E609DF">
        <w:rPr>
          <w:rFonts w:cs="Times New Roman"/>
          <w:sz w:val="22"/>
          <w:szCs w:val="22"/>
        </w:rPr>
        <w:t xml:space="preserve">Assistant </w:t>
      </w:r>
      <w:r w:rsidRPr="00E609DF">
        <w:rPr>
          <w:rFonts w:cs="Times New Roman"/>
          <w:sz w:val="22"/>
          <w:szCs w:val="22"/>
        </w:rPr>
        <w:t xml:space="preserve">Camp Director is responsible for </w:t>
      </w:r>
      <w:r w:rsidR="00CD116A" w:rsidRPr="00E609DF">
        <w:rPr>
          <w:rFonts w:cs="Times New Roman"/>
          <w:sz w:val="22"/>
          <w:szCs w:val="22"/>
        </w:rPr>
        <w:t>many</w:t>
      </w:r>
      <w:r w:rsidRPr="00E609DF">
        <w:rPr>
          <w:rFonts w:cs="Times New Roman"/>
          <w:sz w:val="22"/>
          <w:szCs w:val="22"/>
        </w:rPr>
        <w:t xml:space="preserve"> aspects of the day camp. </w:t>
      </w:r>
      <w:r w:rsidR="00CD116A" w:rsidRPr="00E609DF">
        <w:rPr>
          <w:rFonts w:cs="Times New Roman"/>
          <w:sz w:val="22"/>
          <w:szCs w:val="22"/>
        </w:rPr>
        <w:t>This position aides in the</w:t>
      </w:r>
      <w:r w:rsidRPr="00E609DF">
        <w:rPr>
          <w:rFonts w:cs="Times New Roman"/>
          <w:sz w:val="22"/>
          <w:szCs w:val="22"/>
        </w:rPr>
        <w:t xml:space="preserve"> direct </w:t>
      </w:r>
      <w:r w:rsidR="00E57E84" w:rsidRPr="00E609DF">
        <w:rPr>
          <w:rFonts w:cs="Times New Roman"/>
          <w:sz w:val="22"/>
          <w:szCs w:val="22"/>
        </w:rPr>
        <w:t>supervision</w:t>
      </w:r>
      <w:r w:rsidRPr="00E609DF">
        <w:rPr>
          <w:rFonts w:cs="Times New Roman"/>
          <w:sz w:val="22"/>
          <w:szCs w:val="22"/>
        </w:rPr>
        <w:t xml:space="preserve"> </w:t>
      </w:r>
      <w:r w:rsidR="00E57E84" w:rsidRPr="00E609DF">
        <w:rPr>
          <w:rFonts w:cs="Times New Roman"/>
          <w:sz w:val="22"/>
          <w:szCs w:val="22"/>
        </w:rPr>
        <w:t>of</w:t>
      </w:r>
      <w:r w:rsidRPr="00E609DF">
        <w:rPr>
          <w:rFonts w:cs="Times New Roman"/>
          <w:sz w:val="22"/>
          <w:szCs w:val="22"/>
        </w:rPr>
        <w:t xml:space="preserve"> all camp staff, </w:t>
      </w:r>
      <w:r w:rsidR="00CD116A" w:rsidRPr="00E609DF">
        <w:rPr>
          <w:rFonts w:cs="Times New Roman"/>
          <w:sz w:val="22"/>
          <w:szCs w:val="22"/>
        </w:rPr>
        <w:t xml:space="preserve">is in charge of overseeing day-to-day operations of the camp, </w:t>
      </w:r>
      <w:r w:rsidR="00E57E84" w:rsidRPr="00E609DF">
        <w:rPr>
          <w:rFonts w:cs="Times New Roman"/>
          <w:sz w:val="22"/>
          <w:szCs w:val="22"/>
        </w:rPr>
        <w:t xml:space="preserve">and </w:t>
      </w:r>
      <w:r w:rsidR="00CD116A" w:rsidRPr="00E609DF">
        <w:rPr>
          <w:rFonts w:cs="Times New Roman"/>
          <w:sz w:val="22"/>
          <w:szCs w:val="22"/>
        </w:rPr>
        <w:t>steps in to help lead specific camp activities as needed</w:t>
      </w:r>
      <w:r w:rsidRPr="00E609DF">
        <w:rPr>
          <w:rFonts w:cs="Times New Roman"/>
          <w:sz w:val="22"/>
          <w:szCs w:val="22"/>
        </w:rPr>
        <w:t xml:space="preserve">. </w:t>
      </w:r>
      <w:r w:rsidR="00D70E50" w:rsidRPr="00E609DF">
        <w:rPr>
          <w:rFonts w:cs="Times New Roman"/>
          <w:sz w:val="22"/>
          <w:szCs w:val="22"/>
        </w:rPr>
        <w:t>The</w:t>
      </w:r>
      <w:r w:rsidR="00CD116A" w:rsidRPr="00E609DF">
        <w:rPr>
          <w:rFonts w:cs="Times New Roman"/>
          <w:sz w:val="22"/>
          <w:szCs w:val="22"/>
        </w:rPr>
        <w:t xml:space="preserve"> Assistant</w:t>
      </w:r>
      <w:r w:rsidR="00D70E50" w:rsidRPr="00E609DF">
        <w:rPr>
          <w:rFonts w:cs="Times New Roman"/>
          <w:sz w:val="22"/>
          <w:szCs w:val="22"/>
        </w:rPr>
        <w:t xml:space="preserve"> Camp Director will </w:t>
      </w:r>
      <w:r w:rsidR="00E609DF" w:rsidRPr="00E609DF">
        <w:rPr>
          <w:rFonts w:cs="Times New Roman"/>
          <w:sz w:val="22"/>
          <w:szCs w:val="22"/>
        </w:rPr>
        <w:t>e</w:t>
      </w:r>
      <w:r w:rsidR="00D70E50" w:rsidRPr="00E609DF">
        <w:rPr>
          <w:rFonts w:cs="Times New Roman"/>
          <w:sz w:val="22"/>
          <w:szCs w:val="22"/>
        </w:rPr>
        <w:t>nsure that all camp activities are safe, education</w:t>
      </w:r>
      <w:r w:rsidR="00695A99" w:rsidRPr="00E609DF">
        <w:rPr>
          <w:rFonts w:cs="Times New Roman"/>
          <w:sz w:val="22"/>
          <w:szCs w:val="22"/>
        </w:rPr>
        <w:t>al</w:t>
      </w:r>
      <w:r w:rsidR="00D70E50" w:rsidRPr="00E609DF">
        <w:rPr>
          <w:rFonts w:cs="Times New Roman"/>
          <w:sz w:val="22"/>
          <w:szCs w:val="22"/>
        </w:rPr>
        <w:t xml:space="preserve">, and comply with all local and state standards. The </w:t>
      </w:r>
      <w:r w:rsidR="00CD116A" w:rsidRPr="00E609DF">
        <w:rPr>
          <w:rFonts w:cs="Times New Roman"/>
          <w:sz w:val="22"/>
          <w:szCs w:val="22"/>
        </w:rPr>
        <w:t xml:space="preserve">Assistant </w:t>
      </w:r>
      <w:r w:rsidR="00D70E50" w:rsidRPr="00E609DF">
        <w:rPr>
          <w:rFonts w:cs="Times New Roman"/>
          <w:sz w:val="22"/>
          <w:szCs w:val="22"/>
        </w:rPr>
        <w:t>Camp Director will be thoroughly versed in all North Shore Nature Program Policies and Procedures and will carry them out to the best of his/her ability. Additionally</w:t>
      </w:r>
      <w:r w:rsidR="00CD116A" w:rsidRPr="00E609DF">
        <w:rPr>
          <w:rFonts w:cs="Times New Roman"/>
          <w:sz w:val="22"/>
          <w:szCs w:val="22"/>
        </w:rPr>
        <w:t>,</w:t>
      </w:r>
      <w:r w:rsidR="00D70E50" w:rsidRPr="00E609DF">
        <w:rPr>
          <w:rFonts w:cs="Times New Roman"/>
          <w:sz w:val="22"/>
          <w:szCs w:val="22"/>
        </w:rPr>
        <w:t xml:space="preserve"> the </w:t>
      </w:r>
      <w:r w:rsidR="00CD116A" w:rsidRPr="00E609DF">
        <w:rPr>
          <w:rFonts w:cs="Times New Roman"/>
          <w:sz w:val="22"/>
          <w:szCs w:val="22"/>
        </w:rPr>
        <w:t xml:space="preserve">Assistant </w:t>
      </w:r>
      <w:r w:rsidR="00D70E50" w:rsidRPr="00E609DF">
        <w:rPr>
          <w:rFonts w:cs="Times New Roman"/>
          <w:sz w:val="22"/>
          <w:szCs w:val="22"/>
        </w:rPr>
        <w:t>Camp Director will be responsible for:</w:t>
      </w:r>
    </w:p>
    <w:p w14:paraId="2F4D2E4B" w14:textId="77777777" w:rsidR="00D70E50" w:rsidRPr="00E609DF" w:rsidRDefault="00D70E50" w:rsidP="005D449B">
      <w:pPr>
        <w:rPr>
          <w:rFonts w:cs="Times New Roman"/>
          <w:sz w:val="22"/>
          <w:szCs w:val="22"/>
        </w:rPr>
      </w:pPr>
    </w:p>
    <w:p w14:paraId="3EF5CF7C" w14:textId="683C8EFA" w:rsidR="00D70E50" w:rsidRPr="00E609DF" w:rsidRDefault="00E57E84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The day-to-day administration of the camp.</w:t>
      </w:r>
    </w:p>
    <w:p w14:paraId="77730DA5" w14:textId="5705725E" w:rsidR="00D70E50" w:rsidRPr="00E609DF" w:rsidRDefault="00D70E50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 xml:space="preserve">Reviewing all paperwork </w:t>
      </w:r>
      <w:r w:rsidR="00CD116A" w:rsidRPr="00E609DF">
        <w:rPr>
          <w:rFonts w:cs="Times New Roman"/>
          <w:sz w:val="22"/>
          <w:szCs w:val="22"/>
        </w:rPr>
        <w:t>to ensure that</w:t>
      </w:r>
      <w:r w:rsidRPr="00E609DF">
        <w:rPr>
          <w:rFonts w:cs="Times New Roman"/>
          <w:sz w:val="22"/>
          <w:szCs w:val="22"/>
        </w:rPr>
        <w:t xml:space="preserve"> forms are complete and in line with state requirements.</w:t>
      </w:r>
    </w:p>
    <w:p w14:paraId="13DF7399" w14:textId="77777777" w:rsidR="00D70E50" w:rsidRPr="00E609DF" w:rsidRDefault="00D70E50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Communicating with camper parents prior to, during, and after camp has been completed.</w:t>
      </w:r>
    </w:p>
    <w:p w14:paraId="7E626369" w14:textId="2E4DB3BD" w:rsidR="00D70E50" w:rsidRPr="00E609DF" w:rsidRDefault="00CD116A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Assisting with</w:t>
      </w:r>
      <w:r w:rsidR="00D70E50" w:rsidRPr="00E609DF">
        <w:rPr>
          <w:rFonts w:cs="Times New Roman"/>
          <w:sz w:val="22"/>
          <w:szCs w:val="22"/>
        </w:rPr>
        <w:t xml:space="preserve"> public relations issues that may arise prior to, during, or after camp.</w:t>
      </w:r>
    </w:p>
    <w:p w14:paraId="710EAE6D" w14:textId="004EE373" w:rsidR="00D70E50" w:rsidRPr="00E609DF" w:rsidRDefault="00CD116A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 xml:space="preserve">Assisting with the </w:t>
      </w:r>
      <w:r w:rsidR="00D70E50" w:rsidRPr="00E609DF">
        <w:rPr>
          <w:rFonts w:cs="Times New Roman"/>
          <w:sz w:val="22"/>
          <w:szCs w:val="22"/>
        </w:rPr>
        <w:t>training of all camp staff.</w:t>
      </w:r>
    </w:p>
    <w:p w14:paraId="5B468F52" w14:textId="20F83269" w:rsidR="00D70E50" w:rsidRPr="00E609DF" w:rsidRDefault="00D70E50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Serving as a supervisor during all camp hours.</w:t>
      </w:r>
    </w:p>
    <w:p w14:paraId="2354DA6F" w14:textId="51A21769" w:rsidR="00D70E50" w:rsidRPr="00E609DF" w:rsidRDefault="00CD116A" w:rsidP="00D70E50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 xml:space="preserve">Aiding in the completion of </w:t>
      </w:r>
      <w:r w:rsidR="00D70E50" w:rsidRPr="00E609DF">
        <w:rPr>
          <w:rFonts w:cs="Times New Roman"/>
          <w:sz w:val="22"/>
          <w:szCs w:val="22"/>
        </w:rPr>
        <w:t>at least one (preferably two) performance review</w:t>
      </w:r>
      <w:r w:rsidR="00E609DF" w:rsidRPr="00E609DF">
        <w:rPr>
          <w:rFonts w:cs="Times New Roman"/>
          <w:sz w:val="22"/>
          <w:szCs w:val="22"/>
        </w:rPr>
        <w:t>(s)</w:t>
      </w:r>
      <w:r w:rsidR="00D70E50" w:rsidRPr="00E609DF">
        <w:rPr>
          <w:rFonts w:cs="Times New Roman"/>
          <w:sz w:val="22"/>
          <w:szCs w:val="22"/>
        </w:rPr>
        <w:t xml:space="preserve"> during the summer for all staff.</w:t>
      </w:r>
    </w:p>
    <w:p w14:paraId="094CABEB" w14:textId="77777777" w:rsidR="00D70E50" w:rsidRPr="00E609DF" w:rsidRDefault="00D70E50" w:rsidP="00D70E50">
      <w:pPr>
        <w:pStyle w:val="ListParagraph"/>
        <w:rPr>
          <w:rFonts w:cs="Times New Roman"/>
          <w:sz w:val="22"/>
          <w:szCs w:val="22"/>
        </w:rPr>
      </w:pPr>
    </w:p>
    <w:p w14:paraId="5D6C16CF" w14:textId="77777777" w:rsidR="007C2B2E" w:rsidRPr="00E609DF" w:rsidRDefault="007C2B2E" w:rsidP="007C2B2E">
      <w:pPr>
        <w:rPr>
          <w:rFonts w:cs="Times New Roman"/>
          <w:sz w:val="22"/>
          <w:szCs w:val="22"/>
          <w:u w:val="single"/>
        </w:rPr>
      </w:pPr>
      <w:r w:rsidRPr="00E609DF">
        <w:rPr>
          <w:rFonts w:cs="Times New Roman"/>
          <w:sz w:val="22"/>
          <w:szCs w:val="22"/>
          <w:u w:val="single"/>
        </w:rPr>
        <w:t>Qualifications</w:t>
      </w:r>
    </w:p>
    <w:p w14:paraId="16B3E522" w14:textId="1396351C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 xml:space="preserve">Education: a B.A. or B.S. in education or life sciences and at least two years work experience as an environmental educator or as a member of a camp staff. </w:t>
      </w:r>
    </w:p>
    <w:p w14:paraId="0E6A0C57" w14:textId="77777777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At least 3 years experience working with children.</w:t>
      </w:r>
    </w:p>
    <w:p w14:paraId="156827EC" w14:textId="77777777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A thorough knowledge of local ecosystems and ability to identify common animals found in the woods and water of Massachusetts is preferred (NSNP will provide training prior to summer sessions beginning).</w:t>
      </w:r>
    </w:p>
    <w:p w14:paraId="57D032B1" w14:textId="77777777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Comfort working outside in all types of summer weather.</w:t>
      </w:r>
    </w:p>
    <w:p w14:paraId="6935A5B6" w14:textId="77777777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Ability to work cooperatively and independently.</w:t>
      </w:r>
    </w:p>
    <w:p w14:paraId="4A232928" w14:textId="77777777" w:rsidR="007C2B2E" w:rsidRPr="00E609DF" w:rsidRDefault="007C2B2E" w:rsidP="007C2B2E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09DF">
        <w:rPr>
          <w:rFonts w:cs="Times New Roman"/>
          <w:sz w:val="22"/>
          <w:szCs w:val="22"/>
        </w:rPr>
        <w:t>American Red Cross CPR/First Aid certification (if not currently certified, NSNP can help find a class and will compensate you for the fee).</w:t>
      </w:r>
    </w:p>
    <w:p w14:paraId="22C5F91F" w14:textId="2C51EF97" w:rsidR="00E609DF" w:rsidRPr="00E609DF" w:rsidRDefault="00E609DF" w:rsidP="00E609DF">
      <w:pPr>
        <w:rPr>
          <w:rFonts w:cs="Times New Roman"/>
          <w:sz w:val="22"/>
          <w:szCs w:val="22"/>
        </w:rPr>
      </w:pPr>
    </w:p>
    <w:p w14:paraId="0805A771" w14:textId="77777777" w:rsidR="00E609DF" w:rsidRPr="00E609DF" w:rsidRDefault="00E609DF" w:rsidP="00E609DF">
      <w:pPr>
        <w:rPr>
          <w:sz w:val="22"/>
          <w:szCs w:val="22"/>
          <w:u w:val="single"/>
        </w:rPr>
      </w:pPr>
      <w:r w:rsidRPr="00E609DF">
        <w:rPr>
          <w:sz w:val="22"/>
          <w:szCs w:val="22"/>
          <w:u w:val="single"/>
        </w:rPr>
        <w:t>Hours</w:t>
      </w:r>
    </w:p>
    <w:p w14:paraId="5BF557A4" w14:textId="77777777" w:rsidR="00E609DF" w:rsidRPr="00E609DF" w:rsidRDefault="00E609DF" w:rsidP="00E609DF">
      <w:pPr>
        <w:rPr>
          <w:sz w:val="22"/>
          <w:szCs w:val="22"/>
        </w:rPr>
      </w:pPr>
      <w:r w:rsidRPr="00E609DF">
        <w:rPr>
          <w:sz w:val="22"/>
          <w:szCs w:val="22"/>
        </w:rPr>
        <w:t>Monday – Friday; 8am-4pm</w:t>
      </w:r>
    </w:p>
    <w:p w14:paraId="6E301441" w14:textId="77777777" w:rsidR="00E609DF" w:rsidRPr="00E609DF" w:rsidRDefault="00E609DF" w:rsidP="00E609DF">
      <w:pPr>
        <w:rPr>
          <w:sz w:val="22"/>
          <w:szCs w:val="22"/>
        </w:rPr>
      </w:pPr>
    </w:p>
    <w:p w14:paraId="67560503" w14:textId="77777777" w:rsidR="001F03D9" w:rsidRPr="00571D3A" w:rsidRDefault="001F03D9" w:rsidP="001F03D9">
      <w:pPr>
        <w:rPr>
          <w:sz w:val="22"/>
          <w:szCs w:val="22"/>
          <w:u w:val="single"/>
        </w:rPr>
      </w:pPr>
      <w:r w:rsidRPr="00571D3A">
        <w:rPr>
          <w:sz w:val="22"/>
          <w:szCs w:val="22"/>
          <w:u w:val="single"/>
        </w:rPr>
        <w:t>Dates</w:t>
      </w:r>
    </w:p>
    <w:p w14:paraId="6A0B3C93" w14:textId="77777777" w:rsidR="001F03D9" w:rsidRPr="00571D3A" w:rsidRDefault="001F03D9" w:rsidP="001F03D9">
      <w:pPr>
        <w:rPr>
          <w:sz w:val="22"/>
          <w:szCs w:val="22"/>
        </w:rPr>
      </w:pPr>
      <w:r w:rsidRPr="00571D3A">
        <w:rPr>
          <w:sz w:val="22"/>
          <w:szCs w:val="22"/>
        </w:rPr>
        <w:t xml:space="preserve">Training Days: </w:t>
      </w:r>
      <w:r>
        <w:rPr>
          <w:sz w:val="22"/>
          <w:szCs w:val="22"/>
        </w:rPr>
        <w:t>June 20-24</w:t>
      </w:r>
    </w:p>
    <w:p w14:paraId="4C1FB03D" w14:textId="77777777" w:rsidR="001F03D9" w:rsidRPr="00571D3A" w:rsidRDefault="001F03D9" w:rsidP="001F03D9">
      <w:pPr>
        <w:rPr>
          <w:sz w:val="22"/>
          <w:szCs w:val="22"/>
        </w:rPr>
      </w:pPr>
      <w:r w:rsidRPr="00571D3A">
        <w:rPr>
          <w:sz w:val="22"/>
          <w:szCs w:val="22"/>
        </w:rPr>
        <w:t>Camp Weeks:</w:t>
      </w:r>
      <w:r w:rsidRPr="00571D3A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571D3A">
        <w:rPr>
          <w:sz w:val="22"/>
          <w:szCs w:val="22"/>
        </w:rPr>
        <w:t xml:space="preserve"> </w:t>
      </w:r>
      <w:r>
        <w:rPr>
          <w:sz w:val="22"/>
          <w:szCs w:val="22"/>
        </w:rPr>
        <w:t>27-July 1</w:t>
      </w:r>
    </w:p>
    <w:p w14:paraId="76B8F005" w14:textId="77777777" w:rsidR="001F03D9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5-8</w:t>
      </w:r>
    </w:p>
    <w:p w14:paraId="2FDCE42E" w14:textId="77777777" w:rsidR="001F03D9" w:rsidRPr="00571D3A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11-15</w:t>
      </w:r>
    </w:p>
    <w:p w14:paraId="482A95FF" w14:textId="77777777" w:rsidR="001F03D9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18-22</w:t>
      </w:r>
    </w:p>
    <w:p w14:paraId="24C936F3" w14:textId="77777777" w:rsidR="001F03D9" w:rsidRPr="00571D3A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July 25-29</w:t>
      </w:r>
    </w:p>
    <w:p w14:paraId="564DBD8D" w14:textId="77777777" w:rsidR="001F03D9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1-5</w:t>
      </w:r>
    </w:p>
    <w:p w14:paraId="7F6DA9AE" w14:textId="77777777" w:rsidR="001F03D9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8-12</w:t>
      </w:r>
    </w:p>
    <w:p w14:paraId="2D1361C9" w14:textId="77777777" w:rsidR="001F03D9" w:rsidRPr="00571D3A" w:rsidRDefault="001F03D9" w:rsidP="001F03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August 15-19</w:t>
      </w:r>
    </w:p>
    <w:p w14:paraId="0EC8F8A2" w14:textId="77777777" w:rsidR="00E609DF" w:rsidRPr="00E609DF" w:rsidRDefault="00E609DF" w:rsidP="00E609DF">
      <w:pPr>
        <w:rPr>
          <w:sz w:val="22"/>
          <w:szCs w:val="22"/>
        </w:rPr>
      </w:pPr>
    </w:p>
    <w:p w14:paraId="4EF716BF" w14:textId="77777777" w:rsidR="00E609DF" w:rsidRPr="00E609DF" w:rsidRDefault="00E609DF" w:rsidP="00E609DF">
      <w:pPr>
        <w:rPr>
          <w:sz w:val="22"/>
          <w:szCs w:val="22"/>
          <w:u w:val="single"/>
        </w:rPr>
      </w:pPr>
      <w:r w:rsidRPr="00E609DF">
        <w:rPr>
          <w:sz w:val="22"/>
          <w:szCs w:val="22"/>
          <w:u w:val="single"/>
        </w:rPr>
        <w:t>Wages</w:t>
      </w:r>
    </w:p>
    <w:p w14:paraId="78308A8E" w14:textId="09F45FA9" w:rsidR="00E609DF" w:rsidRPr="00E609DF" w:rsidRDefault="00E609DF" w:rsidP="00E609DF">
      <w:pPr>
        <w:rPr>
          <w:sz w:val="22"/>
          <w:szCs w:val="22"/>
        </w:rPr>
      </w:pPr>
      <w:r w:rsidRPr="00E609DF">
        <w:rPr>
          <w:sz w:val="22"/>
          <w:szCs w:val="22"/>
        </w:rPr>
        <w:t>$1</w:t>
      </w:r>
      <w:r>
        <w:rPr>
          <w:sz w:val="22"/>
          <w:szCs w:val="22"/>
        </w:rPr>
        <w:t>4</w:t>
      </w:r>
      <w:r w:rsidRPr="00E609DF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E609DF">
        <w:rPr>
          <w:sz w:val="22"/>
          <w:szCs w:val="22"/>
        </w:rPr>
        <w:t>/</w:t>
      </w:r>
      <w:proofErr w:type="spellStart"/>
      <w:r w:rsidRPr="00E609DF">
        <w:rPr>
          <w:sz w:val="22"/>
          <w:szCs w:val="22"/>
        </w:rPr>
        <w:t>hr</w:t>
      </w:r>
      <w:proofErr w:type="spellEnd"/>
      <w:r w:rsidRPr="00E609DF">
        <w:rPr>
          <w:sz w:val="22"/>
          <w:szCs w:val="22"/>
        </w:rPr>
        <w:t xml:space="preserve"> based on experience.  No benefits are available.</w:t>
      </w:r>
    </w:p>
    <w:p w14:paraId="79405C5F" w14:textId="77777777" w:rsidR="00E609DF" w:rsidRPr="00E609DF" w:rsidRDefault="00E609DF" w:rsidP="00E609DF">
      <w:pPr>
        <w:rPr>
          <w:sz w:val="22"/>
          <w:szCs w:val="22"/>
        </w:rPr>
      </w:pPr>
    </w:p>
    <w:p w14:paraId="3524B334" w14:textId="77777777" w:rsidR="00E609DF" w:rsidRPr="00E609DF" w:rsidRDefault="00E609DF" w:rsidP="00E609DF">
      <w:pPr>
        <w:rPr>
          <w:sz w:val="22"/>
          <w:szCs w:val="22"/>
          <w:u w:val="single"/>
        </w:rPr>
      </w:pPr>
      <w:r w:rsidRPr="00E609DF">
        <w:rPr>
          <w:sz w:val="22"/>
          <w:szCs w:val="22"/>
          <w:u w:val="single"/>
        </w:rPr>
        <w:t>To Apply</w:t>
      </w:r>
    </w:p>
    <w:p w14:paraId="5BFBB41F" w14:textId="77777777" w:rsidR="00E609DF" w:rsidRPr="00E609DF" w:rsidRDefault="00E609DF" w:rsidP="00E609DF">
      <w:pPr>
        <w:rPr>
          <w:sz w:val="22"/>
          <w:szCs w:val="22"/>
        </w:rPr>
      </w:pPr>
      <w:r w:rsidRPr="00E609DF">
        <w:rPr>
          <w:sz w:val="22"/>
          <w:szCs w:val="22"/>
        </w:rPr>
        <w:t xml:space="preserve">Email cover letter, resume, and three references to Andrew Prazar: </w:t>
      </w:r>
      <w:hyperlink r:id="rId8" w:history="1">
        <w:r w:rsidRPr="00E609DF">
          <w:rPr>
            <w:rStyle w:val="Hyperlink"/>
            <w:sz w:val="22"/>
            <w:szCs w:val="22"/>
          </w:rPr>
          <w:t>andrew@northshorenatureprograms.com</w:t>
        </w:r>
      </w:hyperlink>
    </w:p>
    <w:p w14:paraId="6239E81F" w14:textId="77777777" w:rsidR="00E609DF" w:rsidRPr="00E609DF" w:rsidRDefault="00E609DF" w:rsidP="00E609DF">
      <w:pPr>
        <w:rPr>
          <w:sz w:val="22"/>
          <w:szCs w:val="22"/>
        </w:rPr>
      </w:pPr>
      <w:r w:rsidRPr="00E609DF">
        <w:rPr>
          <w:sz w:val="22"/>
          <w:szCs w:val="22"/>
        </w:rPr>
        <w:br w:type="page"/>
      </w:r>
    </w:p>
    <w:p w14:paraId="5E612BE6" w14:textId="77777777" w:rsidR="00E609DF" w:rsidRPr="00E609DF" w:rsidRDefault="00E609DF" w:rsidP="00E609DF">
      <w:pPr>
        <w:rPr>
          <w:rFonts w:ascii="Times New Roman" w:hAnsi="Times New Roman" w:cs="Times New Roman"/>
        </w:rPr>
      </w:pPr>
    </w:p>
    <w:sectPr w:rsidR="00E609DF" w:rsidRPr="00E609DF" w:rsidSect="0001477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513A" w14:textId="77777777" w:rsidR="00947BD5" w:rsidRDefault="00947BD5" w:rsidP="0001477E">
      <w:r>
        <w:separator/>
      </w:r>
    </w:p>
  </w:endnote>
  <w:endnote w:type="continuationSeparator" w:id="0">
    <w:p w14:paraId="23416EEE" w14:textId="77777777" w:rsidR="00947BD5" w:rsidRDefault="00947BD5" w:rsidP="000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C8F" w14:textId="77777777" w:rsidR="005D449B" w:rsidRPr="0001477E" w:rsidRDefault="005D449B" w:rsidP="0001477E">
    <w:pPr>
      <w:pStyle w:val="Footer"/>
      <w:jc w:val="center"/>
      <w:rPr>
        <w:color w:val="4F81BD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0190" w14:textId="77777777" w:rsidR="00947BD5" w:rsidRDefault="00947BD5" w:rsidP="0001477E">
      <w:r>
        <w:separator/>
      </w:r>
    </w:p>
  </w:footnote>
  <w:footnote w:type="continuationSeparator" w:id="0">
    <w:p w14:paraId="184FD088" w14:textId="77777777" w:rsidR="00947BD5" w:rsidRDefault="00947BD5" w:rsidP="0001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6BD"/>
    <w:multiLevelType w:val="hybridMultilevel"/>
    <w:tmpl w:val="206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2F8B"/>
    <w:multiLevelType w:val="hybridMultilevel"/>
    <w:tmpl w:val="3DFC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9B"/>
    <w:rsid w:val="0001477E"/>
    <w:rsid w:val="001F03D9"/>
    <w:rsid w:val="004A31B3"/>
    <w:rsid w:val="005C02EF"/>
    <w:rsid w:val="005D449B"/>
    <w:rsid w:val="00602ECF"/>
    <w:rsid w:val="00695A99"/>
    <w:rsid w:val="00760DB7"/>
    <w:rsid w:val="007C2B2E"/>
    <w:rsid w:val="007F7979"/>
    <w:rsid w:val="008B3A02"/>
    <w:rsid w:val="00947BD5"/>
    <w:rsid w:val="009D54CA"/>
    <w:rsid w:val="00AA1049"/>
    <w:rsid w:val="00CD116A"/>
    <w:rsid w:val="00D23B80"/>
    <w:rsid w:val="00D70E50"/>
    <w:rsid w:val="00E57E84"/>
    <w:rsid w:val="00E609DF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2DAE"/>
  <w14:defaultImageDpi w14:val="300"/>
  <w15:docId w15:val="{16D48124-6E09-8A43-ADDA-5C89BD92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7E"/>
  </w:style>
  <w:style w:type="paragraph" w:styleId="Footer">
    <w:name w:val="footer"/>
    <w:basedOn w:val="Normal"/>
    <w:link w:val="FooterChar"/>
    <w:uiPriority w:val="99"/>
    <w:unhideWhenUsed/>
    <w:rsid w:val="0001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7E"/>
  </w:style>
  <w:style w:type="character" w:styleId="Hyperlink">
    <w:name w:val="Hyperlink"/>
    <w:basedOn w:val="DefaultParagraphFont"/>
    <w:uiPriority w:val="99"/>
    <w:unhideWhenUsed/>
    <w:rsid w:val="00014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northshorenatureprogra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thdrew2:Library:Application%20Support:Microsoft:Office:User%20Templates:My%20Templates:North%20Shore%20Nature%20Programs%20letterhead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Macintosh%20HD:Users:bethdrew2:Library:Application%20Support:Microsoft:Office:User%20Templates:My%20Templates:North%20Shore%20Nature%20Programs%20letterhead%20only.dotx</Template>
  <TotalTime>10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Bethdrew2</dc:creator>
  <cp:keywords/>
  <dc:description/>
  <cp:lastModifiedBy>Andrew Prazar</cp:lastModifiedBy>
  <cp:revision>5</cp:revision>
  <cp:lastPrinted>2019-05-08T18:18:00Z</cp:lastPrinted>
  <dcterms:created xsi:type="dcterms:W3CDTF">2019-05-08T18:22:00Z</dcterms:created>
  <dcterms:modified xsi:type="dcterms:W3CDTF">2022-01-18T20:59:00Z</dcterms:modified>
</cp:coreProperties>
</file>